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CD" w:rsidRPr="009E154F" w:rsidRDefault="005855CD" w:rsidP="005855CD">
      <w:pPr>
        <w:spacing w:after="120"/>
        <w:ind w:left="2160" w:firstLine="720"/>
        <w:jc w:val="both"/>
        <w:rPr>
          <w:sz w:val="40"/>
          <w:szCs w:val="40"/>
          <w:u w:val="single"/>
        </w:rPr>
      </w:pPr>
      <w:r w:rsidRPr="009E154F">
        <w:rPr>
          <w:b/>
          <w:sz w:val="40"/>
          <w:szCs w:val="40"/>
          <w:u w:val="single"/>
        </w:rPr>
        <w:t>Les dette før start</w:t>
      </w:r>
      <w:r w:rsidR="009E154F" w:rsidRPr="009E154F">
        <w:rPr>
          <w:b/>
          <w:sz w:val="40"/>
          <w:szCs w:val="40"/>
          <w:u w:val="single"/>
        </w:rPr>
        <w:t xml:space="preserve"> !!</w:t>
      </w:r>
    </w:p>
    <w:p w:rsidR="009754DA" w:rsidRDefault="009754DA" w:rsidP="00ED623B">
      <w:pPr>
        <w:spacing w:after="120"/>
        <w:jc w:val="both"/>
        <w:rPr>
          <w:b/>
          <w:u w:val="single"/>
        </w:rPr>
      </w:pPr>
    </w:p>
    <w:p w:rsidR="005855CD" w:rsidRPr="009754DA" w:rsidRDefault="009754DA" w:rsidP="00ED623B">
      <w:pPr>
        <w:spacing w:after="120"/>
        <w:jc w:val="both"/>
        <w:rPr>
          <w:b/>
          <w:sz w:val="22"/>
          <w:szCs w:val="22"/>
          <w:u w:val="single"/>
        </w:rPr>
      </w:pPr>
      <w:r w:rsidRPr="009754DA">
        <w:rPr>
          <w:b/>
          <w:sz w:val="22"/>
          <w:szCs w:val="22"/>
          <w:u w:val="single"/>
        </w:rPr>
        <w:t>INNSKJERPING AV LØPERNES ANSVAR</w:t>
      </w:r>
      <w:r>
        <w:rPr>
          <w:b/>
          <w:sz w:val="22"/>
          <w:szCs w:val="22"/>
          <w:u w:val="single"/>
        </w:rPr>
        <w:t>:</w:t>
      </w:r>
    </w:p>
    <w:p w:rsidR="00ED623B" w:rsidRPr="005769BD" w:rsidRDefault="009E154F" w:rsidP="009E154F">
      <w:pPr>
        <w:spacing w:after="120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PROSEDYRE BESKREVET NEDENFOR</w:t>
      </w:r>
      <w:r w:rsidR="00ED623B" w:rsidRPr="005769BD">
        <w:rPr>
          <w:b/>
          <w:sz w:val="22"/>
          <w:szCs w:val="22"/>
          <w:u w:val="single"/>
        </w:rPr>
        <w:t xml:space="preserve"> MÅ UTFØRES AV ALLE STARTENDE!</w:t>
      </w:r>
    </w:p>
    <w:p w:rsidR="00ED623B" w:rsidRDefault="00ED623B" w:rsidP="009E154F">
      <w:pPr>
        <w:ind w:left="360"/>
      </w:pPr>
      <w:r>
        <w:t>På samlingsplass er det hengt opp start/resultatlister pr klasse basert på forhånds</w:t>
      </w:r>
      <w:r w:rsidR="009754DA">
        <w:t>-</w:t>
      </w:r>
      <w:r>
        <w:t>registrerte data om løperne. Klasselistene er s</w:t>
      </w:r>
      <w:r w:rsidR="009E154F">
        <w:t>ortert alfabetisk på etternavn.</w:t>
      </w:r>
    </w:p>
    <w:p w:rsidR="004E64DE" w:rsidRDefault="004E64DE" w:rsidP="009E154F">
      <w:pPr>
        <w:ind w:left="360"/>
      </w:pPr>
      <w:bookmarkStart w:id="0" w:name="_GoBack"/>
      <w:bookmarkEnd w:id="0"/>
    </w:p>
    <w:p w:rsidR="005855CD" w:rsidRDefault="00ED623B" w:rsidP="00ED623B">
      <w:pPr>
        <w:jc w:val="both"/>
      </w:pPr>
      <w:r>
        <w:t> </w:t>
      </w:r>
      <w:r w:rsidR="005855CD">
        <w:tab/>
      </w:r>
      <w:r w:rsidR="005855CD">
        <w:tab/>
      </w:r>
    </w:p>
    <w:p w:rsidR="009E154F" w:rsidRDefault="005855CD" w:rsidP="00ED623B">
      <w:pPr>
        <w:jc w:val="both"/>
        <w:rPr>
          <w:b/>
          <w:i/>
        </w:rPr>
      </w:pPr>
      <w:r w:rsidRPr="005855CD">
        <w:rPr>
          <w:b/>
          <w:i/>
          <w:sz w:val="32"/>
          <w:szCs w:val="32"/>
        </w:rPr>
        <w:t>O.B.S</w:t>
      </w:r>
      <w:r w:rsidR="004E64DE">
        <w:rPr>
          <w:b/>
          <w:i/>
        </w:rPr>
        <w:t>!!</w:t>
      </w:r>
    </w:p>
    <w:p w:rsidR="004E64DE" w:rsidRDefault="004E64DE" w:rsidP="00ED623B">
      <w:pPr>
        <w:jc w:val="both"/>
        <w:rPr>
          <w:b/>
          <w:i/>
        </w:rPr>
      </w:pPr>
    </w:p>
    <w:p w:rsidR="00ED623B" w:rsidRDefault="005855CD" w:rsidP="00ED623B">
      <w:pPr>
        <w:jc w:val="both"/>
        <w:rPr>
          <w:i/>
        </w:rPr>
      </w:pPr>
      <w:r w:rsidRPr="005855CD">
        <w:rPr>
          <w:b/>
          <w:i/>
        </w:rPr>
        <w:t>Brikke nummer og klasse må være rett elle</w:t>
      </w:r>
      <w:r w:rsidR="00843835">
        <w:rPr>
          <w:b/>
          <w:i/>
        </w:rPr>
        <w:t>rs</w:t>
      </w:r>
      <w:r w:rsidRPr="005855CD">
        <w:rPr>
          <w:b/>
          <w:i/>
        </w:rPr>
        <w:t xml:space="preserve"> </w:t>
      </w:r>
      <w:r w:rsidR="009E154F">
        <w:rPr>
          <w:b/>
          <w:i/>
        </w:rPr>
        <w:t>vil</w:t>
      </w:r>
      <w:r w:rsidRPr="005855CD">
        <w:rPr>
          <w:b/>
          <w:i/>
        </w:rPr>
        <w:t xml:space="preserve"> det medføre disk</w:t>
      </w:r>
      <w:r w:rsidR="009E154F">
        <w:rPr>
          <w:b/>
          <w:i/>
        </w:rPr>
        <w:t xml:space="preserve"> – løperens ansvar</w:t>
      </w:r>
      <w:r w:rsidRPr="005855CD">
        <w:rPr>
          <w:i/>
        </w:rPr>
        <w:t>.</w:t>
      </w:r>
    </w:p>
    <w:p w:rsidR="005855CD" w:rsidRPr="005855CD" w:rsidRDefault="005855CD" w:rsidP="00ED623B">
      <w:pPr>
        <w:jc w:val="both"/>
        <w:rPr>
          <w:i/>
        </w:rPr>
      </w:pPr>
    </w:p>
    <w:p w:rsidR="00ED623B" w:rsidRDefault="00ED623B" w:rsidP="009E154F">
      <w:pPr>
        <w:numPr>
          <w:ilvl w:val="0"/>
          <w:numId w:val="1"/>
        </w:numPr>
        <w:spacing w:after="120"/>
        <w:ind w:left="1066" w:hanging="357"/>
      </w:pPr>
      <w:r>
        <w:rPr>
          <w:b/>
          <w:u w:val="single"/>
        </w:rPr>
        <w:t>Stemmer klasse og brikkenummer</w:t>
      </w:r>
      <w:r>
        <w:t>, føres starttiden opp i kolonnen for start.</w:t>
      </w:r>
    </w:p>
    <w:p w:rsidR="00ED623B" w:rsidRDefault="00ED623B" w:rsidP="009E154F">
      <w:pPr>
        <w:numPr>
          <w:ilvl w:val="0"/>
          <w:numId w:val="1"/>
        </w:numPr>
        <w:spacing w:after="120"/>
        <w:ind w:left="1066" w:hanging="357"/>
      </w:pPr>
      <w:r>
        <w:t xml:space="preserve">Løpere som </w:t>
      </w:r>
      <w:r w:rsidR="009E154F">
        <w:rPr>
          <w:b/>
          <w:u w:val="single"/>
        </w:rPr>
        <w:t>benytter</w:t>
      </w:r>
      <w:r>
        <w:rPr>
          <w:b/>
          <w:u w:val="single"/>
        </w:rPr>
        <w:t xml:space="preserve"> en annen brikke enn sin vanlige</w:t>
      </w:r>
      <w:r>
        <w:t xml:space="preserve">, noterer dette på start/resultatlisten, eventuelt stryker den vanlige oppføringen og fører alle data opp på ledige plasser nederst på listen. </w:t>
      </w:r>
    </w:p>
    <w:p w:rsidR="00ED623B" w:rsidRPr="00ED623B" w:rsidRDefault="00ED623B" w:rsidP="009E154F">
      <w:pPr>
        <w:numPr>
          <w:ilvl w:val="0"/>
          <w:numId w:val="1"/>
        </w:numPr>
        <w:spacing w:after="120"/>
        <w:ind w:left="1066" w:hanging="357"/>
        <w:rPr>
          <w:b/>
        </w:rPr>
      </w:pPr>
      <w:r w:rsidRPr="00ED623B">
        <w:rPr>
          <w:b/>
        </w:rPr>
        <w:t xml:space="preserve">Løpere som vil løpe i en annen klasse enn sin vanlige, fører seg opp på ledig plass på riktig klasseliste. </w:t>
      </w:r>
    </w:p>
    <w:p w:rsidR="00ED623B" w:rsidRPr="00ED623B" w:rsidRDefault="00ED623B" w:rsidP="009E154F">
      <w:pPr>
        <w:numPr>
          <w:ilvl w:val="0"/>
          <w:numId w:val="1"/>
        </w:numPr>
        <w:ind w:left="1066" w:hanging="357"/>
        <w:rPr>
          <w:b/>
        </w:rPr>
      </w:pPr>
      <w:r w:rsidRPr="00ED623B">
        <w:rPr>
          <w:b/>
        </w:rPr>
        <w:t xml:space="preserve">Løpere som ikke er registrert på forhånd, fører seg opp med nødvendige data på ledig plass på riktig klasseliste. </w:t>
      </w:r>
    </w:p>
    <w:p w:rsidR="00ED623B" w:rsidRDefault="00ED623B" w:rsidP="00ED623B">
      <w:pPr>
        <w:jc w:val="both"/>
      </w:pPr>
      <w:r>
        <w:t> </w:t>
      </w:r>
    </w:p>
    <w:p w:rsidR="005855CD" w:rsidRDefault="005855CD" w:rsidP="00ED623B">
      <w:pPr>
        <w:jc w:val="both"/>
        <w:rPr>
          <w:b/>
          <w:u w:val="single"/>
        </w:rPr>
      </w:pPr>
    </w:p>
    <w:p w:rsidR="00ED623B" w:rsidRDefault="00ED623B" w:rsidP="00ED623B">
      <w:pPr>
        <w:jc w:val="both"/>
        <w:rPr>
          <w:b/>
          <w:u w:val="single"/>
        </w:rPr>
      </w:pPr>
      <w:r>
        <w:rPr>
          <w:b/>
          <w:u w:val="single"/>
        </w:rPr>
        <w:t xml:space="preserve">Oppføring av starttid er en melding til arrangøren om at løperen er ute i skogen. </w:t>
      </w:r>
    </w:p>
    <w:p w:rsidR="00ED623B" w:rsidRDefault="00ED623B" w:rsidP="00ED623B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ED623B" w:rsidRDefault="00ED623B" w:rsidP="00ED623B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ED623B" w:rsidRDefault="00ED623B" w:rsidP="00ED623B">
      <w:pPr>
        <w:numPr>
          <w:ilvl w:val="0"/>
          <w:numId w:val="2"/>
        </w:numPr>
        <w:spacing w:after="120"/>
        <w:ind w:left="1066" w:hanging="357"/>
        <w:jc w:val="both"/>
      </w:pPr>
      <w:r>
        <w:rPr>
          <w:b/>
          <w:u w:val="single"/>
        </w:rPr>
        <w:t xml:space="preserve">Løperne tar med seg sin egen utskrift </w:t>
      </w:r>
      <w:r w:rsidR="009E154F">
        <w:rPr>
          <w:b/>
          <w:u w:val="single"/>
        </w:rPr>
        <w:t xml:space="preserve">fra målpassering </w:t>
      </w:r>
      <w:r>
        <w:rPr>
          <w:b/>
          <w:u w:val="single"/>
        </w:rPr>
        <w:t>til resultattavlen</w:t>
      </w:r>
      <w:r>
        <w:t xml:space="preserve"> og skriver selv opp sin egen slutt-tid på sin klasseliste. Dette er da en uoffisiell resultatliste som er tilgjengelig på løpet. Dette er viktig for </w:t>
      </w:r>
      <w:r w:rsidR="009754DA">
        <w:t xml:space="preserve">at </w:t>
      </w:r>
      <w:r>
        <w:t xml:space="preserve">arrangøren </w:t>
      </w:r>
      <w:r w:rsidR="009754DA">
        <w:t>kan se om det</w:t>
      </w:r>
      <w:r>
        <w:t xml:space="preserve"> er løpere igjen i skogen.</w:t>
      </w:r>
    </w:p>
    <w:p w:rsidR="00145082" w:rsidRDefault="00145082"/>
    <w:sectPr w:rsidR="00145082" w:rsidSect="00424205">
      <w:footerReference w:type="default" r:id="rId7"/>
      <w:pgSz w:w="11900" w:h="16838"/>
      <w:pgMar w:top="1417" w:right="1440" w:bottom="1417" w:left="1440" w:header="648" w:footer="6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C18" w:rsidRDefault="00A55C18">
      <w:r>
        <w:separator/>
      </w:r>
    </w:p>
  </w:endnote>
  <w:endnote w:type="continuationSeparator" w:id="0">
    <w:p w:rsidR="00A55C18" w:rsidRDefault="00A5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86" w:rsidRDefault="00AA5986">
    <w:pPr>
      <w:pStyle w:val="Standardtekst"/>
      <w:tabs>
        <w:tab w:val="right" w:pos="9020"/>
        <w:tab w:val="right" w:pos="9360"/>
      </w:tabs>
      <w:rPr>
        <w:sz w:val="20"/>
      </w:rPr>
    </w:pPr>
    <w:r>
      <w:rPr>
        <w:sz w:val="20"/>
      </w:rPr>
      <w:tab/>
    </w:r>
    <w:proofErr w:type="gramStart"/>
    <w:r>
      <w:rPr>
        <w:sz w:val="20"/>
      </w:rPr>
      <w:t>side</w:t>
    </w:r>
    <w:proofErr w:type="gramEnd"/>
    <w:r>
      <w:rPr>
        <w:sz w:val="20"/>
      </w:rPr>
      <w:t xml:space="preserve"> </w:t>
    </w:r>
    <w:r w:rsidR="00424205">
      <w:rPr>
        <w:sz w:val="20"/>
      </w:rPr>
      <w:fldChar w:fldCharType="begin"/>
    </w:r>
    <w:r>
      <w:rPr>
        <w:sz w:val="20"/>
      </w:rPr>
      <w:instrText>PAGE  \* MERGEFORMAT</w:instrText>
    </w:r>
    <w:r w:rsidR="00424205">
      <w:rPr>
        <w:sz w:val="20"/>
      </w:rPr>
      <w:fldChar w:fldCharType="separate"/>
    </w:r>
    <w:r w:rsidR="004E64DE">
      <w:rPr>
        <w:noProof/>
        <w:sz w:val="20"/>
      </w:rPr>
      <w:t>1</w:t>
    </w:r>
    <w:r w:rsidR="00424205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C18" w:rsidRDefault="00A55C18">
      <w:r>
        <w:separator/>
      </w:r>
    </w:p>
  </w:footnote>
  <w:footnote w:type="continuationSeparator" w:id="0">
    <w:p w:rsidR="00A55C18" w:rsidRDefault="00A55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64D80"/>
    <w:multiLevelType w:val="hybridMultilevel"/>
    <w:tmpl w:val="DC346848"/>
    <w:lvl w:ilvl="0" w:tplc="0414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7E08A6"/>
    <w:multiLevelType w:val="hybridMultilevel"/>
    <w:tmpl w:val="02AA75EC"/>
    <w:lvl w:ilvl="0" w:tplc="0414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CD"/>
    <w:rsid w:val="000165ED"/>
    <w:rsid w:val="000B109A"/>
    <w:rsid w:val="00145082"/>
    <w:rsid w:val="001E25D5"/>
    <w:rsid w:val="00424205"/>
    <w:rsid w:val="004E47B8"/>
    <w:rsid w:val="004E64DE"/>
    <w:rsid w:val="005855CD"/>
    <w:rsid w:val="00734D41"/>
    <w:rsid w:val="00843835"/>
    <w:rsid w:val="008D6CDE"/>
    <w:rsid w:val="009754DA"/>
    <w:rsid w:val="009E154F"/>
    <w:rsid w:val="00A55C18"/>
    <w:rsid w:val="00A77202"/>
    <w:rsid w:val="00AA5986"/>
    <w:rsid w:val="00AD4B15"/>
    <w:rsid w:val="00C96700"/>
    <w:rsid w:val="00E144B5"/>
    <w:rsid w:val="00ED623B"/>
    <w:rsid w:val="00F320BB"/>
    <w:rsid w:val="00F83559"/>
    <w:rsid w:val="00FB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378930-385D-4988-A3DB-D9E31788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23B"/>
    <w:rPr>
      <w:sz w:val="24"/>
      <w:szCs w:val="24"/>
    </w:rPr>
  </w:style>
  <w:style w:type="paragraph" w:styleId="Overskrift1">
    <w:name w:val="heading 1"/>
    <w:basedOn w:val="Normal"/>
    <w:rsid w:val="00424205"/>
    <w:pPr>
      <w:spacing w:before="280" w:after="140"/>
      <w:outlineLvl w:val="0"/>
    </w:pPr>
    <w:rPr>
      <w:rFonts w:ascii="Arial Black" w:hAnsi="Arial Black"/>
      <w:sz w:val="28"/>
    </w:rPr>
  </w:style>
  <w:style w:type="paragraph" w:styleId="Overskrift2">
    <w:name w:val="heading 2"/>
    <w:basedOn w:val="Normal"/>
    <w:rsid w:val="00424205"/>
    <w:pPr>
      <w:spacing w:before="120" w:after="120"/>
      <w:outlineLvl w:val="1"/>
    </w:pPr>
    <w:rPr>
      <w:rFonts w:ascii="Arial" w:hAnsi="Arial"/>
      <w:b/>
    </w:rPr>
  </w:style>
  <w:style w:type="paragraph" w:styleId="Overskrift3">
    <w:name w:val="heading 3"/>
    <w:basedOn w:val="Normal"/>
    <w:rsid w:val="00424205"/>
    <w:pPr>
      <w:spacing w:before="120" w:after="12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424205"/>
    <w:pPr>
      <w:spacing w:after="960"/>
      <w:jc w:val="center"/>
    </w:pPr>
    <w:rPr>
      <w:rFonts w:ascii="Arial Black" w:hAnsi="Arial Black"/>
      <w:sz w:val="48"/>
    </w:rPr>
  </w:style>
  <w:style w:type="paragraph" w:customStyle="1" w:styleId="Dispnummerering">
    <w:name w:val="Disp. nummerering"/>
    <w:basedOn w:val="Normal"/>
    <w:rsid w:val="00424205"/>
  </w:style>
  <w:style w:type="paragraph" w:customStyle="1" w:styleId="Innrykkfrstelinje">
    <w:name w:val="Innrykk første linje"/>
    <w:basedOn w:val="Normal"/>
    <w:rsid w:val="00424205"/>
    <w:pPr>
      <w:ind w:firstLine="283"/>
    </w:pPr>
  </w:style>
  <w:style w:type="paragraph" w:styleId="Nummerertliste">
    <w:name w:val="List Number"/>
    <w:basedOn w:val="Normal"/>
    <w:rsid w:val="00424205"/>
  </w:style>
  <w:style w:type="paragraph" w:customStyle="1" w:styleId="Kule2">
    <w:name w:val="Kule 2"/>
    <w:basedOn w:val="Normal"/>
    <w:rsid w:val="00424205"/>
  </w:style>
  <w:style w:type="paragraph" w:customStyle="1" w:styleId="Kule1">
    <w:name w:val="Kule 1"/>
    <w:basedOn w:val="Normal"/>
    <w:rsid w:val="00424205"/>
  </w:style>
  <w:style w:type="paragraph" w:customStyle="1" w:styleId="Enkel">
    <w:name w:val="Enkel"/>
    <w:basedOn w:val="Normal"/>
    <w:rsid w:val="00424205"/>
  </w:style>
  <w:style w:type="paragraph" w:customStyle="1" w:styleId="Standardtekst">
    <w:name w:val="Standardtekst"/>
    <w:basedOn w:val="Normal"/>
    <w:rsid w:val="00424205"/>
  </w:style>
  <w:style w:type="paragraph" w:styleId="Topptekst">
    <w:name w:val="header"/>
    <w:basedOn w:val="Normal"/>
    <w:rsid w:val="0042420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2420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7DC8A2BC</Template>
  <TotalTime>1</TotalTime>
  <Pages>1</Pages>
  <Words>196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Jørgensen, Tore</cp:lastModifiedBy>
  <cp:revision>2</cp:revision>
  <cp:lastPrinted>2012-04-10T11:04:00Z</cp:lastPrinted>
  <dcterms:created xsi:type="dcterms:W3CDTF">2016-06-09T15:20:00Z</dcterms:created>
  <dcterms:modified xsi:type="dcterms:W3CDTF">2016-06-09T15:20:00Z</dcterms:modified>
</cp:coreProperties>
</file>